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3F" w:rsidRDefault="006C0D3F" w:rsidP="006C0D3F">
      <w:pPr>
        <w:pStyle w:val="Tekstzonderopmaak"/>
      </w:pPr>
      <w:r>
        <w:t>Programma Nascholing nieuwe richtlijn CVRM</w:t>
      </w:r>
    </w:p>
    <w:p w:rsidR="006C0D3F" w:rsidRDefault="006C0D3F" w:rsidP="006C0D3F">
      <w:pPr>
        <w:pStyle w:val="Tekstzonderopmaak"/>
      </w:pPr>
    </w:p>
    <w:p w:rsidR="006C0D3F" w:rsidRDefault="006C0D3F" w:rsidP="006C0D3F">
      <w:pPr>
        <w:pStyle w:val="Tekstzonderopmaak"/>
      </w:pPr>
      <w:r>
        <w:t>18:00 - 18:</w:t>
      </w:r>
      <w:r>
        <w:t>30</w:t>
      </w:r>
      <w:r>
        <w:t xml:space="preserve"> inloop met soep/broodjes </w:t>
      </w:r>
    </w:p>
    <w:p w:rsidR="006C0D3F" w:rsidRDefault="006C0D3F" w:rsidP="006C0D3F">
      <w:pPr>
        <w:pStyle w:val="Tekstzonderopmaak"/>
      </w:pPr>
      <w:r>
        <w:t>18:</w:t>
      </w:r>
      <w:r>
        <w:t>30</w:t>
      </w:r>
      <w:bookmarkStart w:id="0" w:name="_GoBack"/>
      <w:bookmarkEnd w:id="0"/>
      <w:r>
        <w:t xml:space="preserve"> - 20:00 introductie nieuwe richtlijn</w:t>
      </w:r>
    </w:p>
    <w:p w:rsidR="006C0D3F" w:rsidRDefault="006C0D3F" w:rsidP="006C0D3F">
      <w:pPr>
        <w:pStyle w:val="Tekstzonderopmaak"/>
      </w:pPr>
      <w:r>
        <w:t>20:00 - 20:15 pauze</w:t>
      </w:r>
    </w:p>
    <w:p w:rsidR="006C0D3F" w:rsidRDefault="006C0D3F" w:rsidP="006C0D3F">
      <w:pPr>
        <w:pStyle w:val="Tekstzonderopmaak"/>
      </w:pPr>
      <w:r>
        <w:t>20:15 - 21:15 vervolg met casuïstiek</w:t>
      </w:r>
    </w:p>
    <w:p w:rsidR="00C7532E" w:rsidRDefault="006C0D3F"/>
    <w:sectPr w:rsidR="00C7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3F"/>
    <w:rsid w:val="00332C7F"/>
    <w:rsid w:val="00474E71"/>
    <w:rsid w:val="005309EA"/>
    <w:rsid w:val="006C0D3F"/>
    <w:rsid w:val="00DA7D85"/>
    <w:rsid w:val="00F1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E7ED"/>
  <w15:chartTrackingRefBased/>
  <w15:docId w15:val="{83A516E5-2DCB-475B-AB93-E570A74E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C0D3F"/>
    <w:pPr>
      <w:spacing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C0D3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21CDC139.dotm</Template>
  <TotalTime>2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Arts</dc:creator>
  <cp:keywords/>
  <dc:description/>
  <cp:lastModifiedBy>Elly Arts</cp:lastModifiedBy>
  <cp:revision>1</cp:revision>
  <dcterms:created xsi:type="dcterms:W3CDTF">2019-03-26T14:31:00Z</dcterms:created>
  <dcterms:modified xsi:type="dcterms:W3CDTF">2019-03-26T14:33:00Z</dcterms:modified>
</cp:coreProperties>
</file>